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9CA" w:rsidRDefault="00F9115A">
      <w:pPr>
        <w:pStyle w:val="Standard"/>
      </w:pPr>
      <w:r>
        <w:tab/>
        <w:t>Załącznik do wniosku o przyjęcie dziecka ….................................................................</w:t>
      </w:r>
    </w:p>
    <w:p w:rsidR="004679CA" w:rsidRDefault="00F9115A">
      <w:pPr>
        <w:pStyle w:val="List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sz w:val="16"/>
          <w:szCs w:val="16"/>
        </w:rPr>
        <w:t xml:space="preserve">  (imię i nazwisko)</w:t>
      </w:r>
    </w:p>
    <w:p w:rsidR="004679CA" w:rsidRDefault="00F9115A">
      <w:pPr>
        <w:pStyle w:val="Lista"/>
      </w:pPr>
      <w:r>
        <w:tab/>
      </w:r>
      <w:r>
        <w:tab/>
      </w:r>
      <w:r>
        <w:t xml:space="preserve">                                    </w:t>
      </w:r>
    </w:p>
    <w:p w:rsidR="004679CA" w:rsidRDefault="004679CA">
      <w:pPr>
        <w:pStyle w:val="Lista"/>
        <w:ind w:left="-97"/>
      </w:pPr>
    </w:p>
    <w:p w:rsidR="004679CA" w:rsidRDefault="00F9115A">
      <w:pPr>
        <w:pStyle w:val="Lista"/>
        <w:rPr>
          <w:b/>
        </w:rPr>
      </w:pPr>
      <w:r>
        <w:rPr>
          <w:b/>
        </w:rPr>
        <w:t>I. Zobowiązania, informacje dodatkowe i deklaracje rodziców (opiekunów prawnych)</w:t>
      </w:r>
    </w:p>
    <w:p w:rsidR="004679CA" w:rsidRDefault="00F9115A">
      <w:pPr>
        <w:pStyle w:val="Standard"/>
        <w:numPr>
          <w:ilvl w:val="0"/>
          <w:numId w:val="3"/>
        </w:numPr>
        <w:spacing w:line="360" w:lineRule="auto"/>
        <w:ind w:left="499" w:hanging="357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Deklarujemy, że dziecko będzie korzystało z opieki i zajęć organizowanych w przedszkolu w następujących godzinach: od godz. ………………  do go</w:t>
      </w:r>
      <w:r>
        <w:rPr>
          <w:rFonts w:eastAsia="Times New Roman" w:cs="Times New Roman"/>
          <w:color w:val="000000"/>
          <w:lang w:eastAsia="pl-PL"/>
        </w:rPr>
        <w:t>dz. ………….…… .</w:t>
      </w:r>
    </w:p>
    <w:p w:rsidR="004679CA" w:rsidRDefault="00F9115A">
      <w:pPr>
        <w:pStyle w:val="Standard"/>
        <w:numPr>
          <w:ilvl w:val="0"/>
          <w:numId w:val="3"/>
        </w:numPr>
        <w:spacing w:line="360" w:lineRule="auto"/>
        <w:jc w:val="both"/>
        <w:rPr>
          <w:rFonts w:eastAsia="Times New Roman" w:cs="Times New Roman"/>
          <w:color w:val="000000"/>
          <w:lang w:eastAsia="pl-PL"/>
        </w:rPr>
      </w:pPr>
      <w:r>
        <w:rPr>
          <w:rFonts w:eastAsia="Times New Roman" w:cs="Times New Roman"/>
          <w:color w:val="000000"/>
          <w:lang w:eastAsia="pl-PL"/>
        </w:rPr>
        <w:t>Deklarujemy, że dziecko będzie korzystało z następujących posiłków:</w:t>
      </w:r>
    </w:p>
    <w:p w:rsidR="004679CA" w:rsidRDefault="00F9115A">
      <w:pPr>
        <w:pStyle w:val="Standard"/>
        <w:spacing w:line="360" w:lineRule="auto"/>
        <w:jc w:val="both"/>
      </w:pPr>
      <w:r>
        <w:rPr>
          <w:rFonts w:eastAsia="Times New Roman" w:cs="Times New Roman"/>
          <w:color w:val="000000"/>
          <w:lang w:eastAsia="pl-PL"/>
        </w:rPr>
        <w:t xml:space="preserve">         śniadanie </w:t>
      </w:r>
      <w:r>
        <w:rPr>
          <w:rFonts w:eastAsia="Times New Roman" w:cs="Times New Roman"/>
          <w:b/>
          <w:bCs/>
          <w:color w:val="000000"/>
          <w:lang w:eastAsia="pl-PL"/>
        </w:rPr>
        <w:t>TAK  □ /  NIE □</w:t>
      </w:r>
      <w:r>
        <w:rPr>
          <w:rFonts w:eastAsia="Times New Roman" w:cs="Times New Roman"/>
          <w:color w:val="000000"/>
          <w:lang w:eastAsia="pl-PL"/>
        </w:rPr>
        <w:t xml:space="preserve">,         obiad </w:t>
      </w:r>
      <w:r>
        <w:rPr>
          <w:rFonts w:eastAsia="Times New Roman" w:cs="Times New Roman"/>
          <w:b/>
          <w:bCs/>
          <w:color w:val="000000"/>
          <w:lang w:eastAsia="pl-PL"/>
        </w:rPr>
        <w:t>TAK  □ /  NIE □</w:t>
      </w:r>
      <w:r>
        <w:rPr>
          <w:rFonts w:eastAsia="Times New Roman" w:cs="Times New Roman"/>
          <w:color w:val="000000"/>
          <w:lang w:eastAsia="pl-PL"/>
        </w:rPr>
        <w:t xml:space="preserve">,         podwieczorek </w:t>
      </w:r>
      <w:r>
        <w:rPr>
          <w:rFonts w:eastAsia="Times New Roman" w:cs="Times New Roman"/>
          <w:b/>
          <w:bCs/>
          <w:color w:val="000000"/>
          <w:lang w:eastAsia="pl-PL"/>
        </w:rPr>
        <w:t>TAK  □ /  NIE □</w:t>
      </w:r>
    </w:p>
    <w:p w:rsidR="004679CA" w:rsidRDefault="00F9115A">
      <w:pPr>
        <w:pStyle w:val="Bezodstpw"/>
        <w:numPr>
          <w:ilvl w:val="0"/>
          <w:numId w:val="3"/>
        </w:numPr>
        <w:spacing w:line="360" w:lineRule="auto"/>
        <w:ind w:left="499" w:hanging="357"/>
        <w:jc w:val="both"/>
        <w:rPr>
          <w:bCs/>
          <w:lang w:eastAsia="pl-PL"/>
        </w:rPr>
      </w:pPr>
      <w:r>
        <w:rPr>
          <w:bCs/>
          <w:lang w:eastAsia="pl-PL"/>
        </w:rPr>
        <w:t>Stałe choroby, wady rozwojowe, alergie dziecka potwierdzone przez leka</w:t>
      </w:r>
      <w:r>
        <w:rPr>
          <w:bCs/>
          <w:lang w:eastAsia="pl-PL"/>
        </w:rPr>
        <w:t>rza specjalistę (proszę wpisać jakie.) ….................................................................................................................................</w:t>
      </w:r>
    </w:p>
    <w:p w:rsidR="004679CA" w:rsidRDefault="00F9115A">
      <w:pPr>
        <w:pStyle w:val="Bezodstpw"/>
        <w:spacing w:line="200" w:lineRule="atLeast"/>
        <w:jc w:val="both"/>
        <w:rPr>
          <w:bCs/>
          <w:lang w:eastAsia="pl-PL"/>
        </w:rPr>
      </w:pPr>
      <w:r>
        <w:rPr>
          <w:bCs/>
          <w:lang w:eastAsia="pl-PL"/>
        </w:rPr>
        <w:t xml:space="preserve">  W przypadku wpisania choroby, proszę o dostarczenie (do 01 września) zaświadczenia o</w:t>
      </w:r>
      <w:r>
        <w:rPr>
          <w:bCs/>
          <w:lang w:eastAsia="pl-PL"/>
        </w:rPr>
        <w:t>d lekarza specjalisty.</w:t>
      </w:r>
    </w:p>
    <w:p w:rsidR="004679CA" w:rsidRDefault="00F9115A">
      <w:pPr>
        <w:pStyle w:val="Standard"/>
        <w:numPr>
          <w:ilvl w:val="0"/>
          <w:numId w:val="5"/>
        </w:num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Zobowiązujemy się do regularnego ponoszenia kosztów żywienia oraz pobytu dziecka w przedszkolu zgodnie z obowiązującym prawem.</w:t>
      </w:r>
    </w:p>
    <w:p w:rsidR="004679CA" w:rsidRDefault="00F9115A">
      <w:pPr>
        <w:pStyle w:val="Standard"/>
        <w:numPr>
          <w:ilvl w:val="0"/>
          <w:numId w:val="3"/>
        </w:num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Oświadczamy, że dołączymy pisemne upoważnienie dla osób, które poza nami będą mogły odebrać dziecko z prze</w:t>
      </w:r>
      <w:r>
        <w:rPr>
          <w:rFonts w:cs="Times New Roman"/>
        </w:rPr>
        <w:t>dszkola.</w:t>
      </w:r>
    </w:p>
    <w:p w:rsidR="004679CA" w:rsidRDefault="00F9115A">
      <w:pPr>
        <w:pStyle w:val="Standard"/>
        <w:numPr>
          <w:ilvl w:val="0"/>
          <w:numId w:val="3"/>
        </w:numPr>
        <w:spacing w:line="200" w:lineRule="atLeast"/>
        <w:jc w:val="both"/>
        <w:rPr>
          <w:rFonts w:cs="Times New Roman"/>
        </w:rPr>
      </w:pPr>
      <w:r>
        <w:rPr>
          <w:rFonts w:cs="Times New Roman"/>
        </w:rPr>
        <w:t>Zobowiązujemy się do podpisania umowy cywilnoprawnej w sprawie korzystania z usług przedszkola w terminie podanym przez przedszkole. Nie podpisanie umowy w wyznaczonym terminie, będzie jednoznaczne z rezygnacją z miejsca w przedszkolu.</w:t>
      </w:r>
    </w:p>
    <w:p w:rsidR="004679CA" w:rsidRDefault="004679CA">
      <w:pPr>
        <w:pStyle w:val="Listapunktowana2"/>
        <w:ind w:left="360" w:firstLine="0"/>
        <w:rPr>
          <w:sz w:val="24"/>
          <w:szCs w:val="24"/>
        </w:rPr>
      </w:pPr>
    </w:p>
    <w:p w:rsidR="004679CA" w:rsidRDefault="00F9115A">
      <w:pPr>
        <w:pStyle w:val="Listapunktowana2"/>
        <w:ind w:left="284" w:hanging="381"/>
      </w:pPr>
      <w:r>
        <w:rPr>
          <w:rFonts w:eastAsia="Arial"/>
          <w:b/>
          <w:sz w:val="24"/>
          <w:szCs w:val="24"/>
        </w:rPr>
        <w:t xml:space="preserve">II. </w:t>
      </w:r>
      <w:r>
        <w:rPr>
          <w:b/>
          <w:sz w:val="24"/>
          <w:szCs w:val="24"/>
        </w:rPr>
        <w:t>Akcept</w:t>
      </w:r>
      <w:r>
        <w:rPr>
          <w:b/>
          <w:bCs/>
          <w:sz w:val="24"/>
          <w:szCs w:val="24"/>
        </w:rPr>
        <w:t>acje (proszę zaznaczyć właściwą odpowiedź)</w:t>
      </w:r>
    </w:p>
    <w:p w:rsidR="004679CA" w:rsidRDefault="00F9115A">
      <w:pPr>
        <w:pStyle w:val="Lista"/>
        <w:numPr>
          <w:ilvl w:val="0"/>
          <w:numId w:val="6"/>
        </w:numPr>
        <w:tabs>
          <w:tab w:val="left" w:pos="852"/>
        </w:tabs>
        <w:ind w:left="426" w:hanging="284"/>
        <w:jc w:val="both"/>
      </w:pPr>
      <w:r>
        <w:t>Wyrażamy zgodę na zbieranie, przetwarzanie i wykorzystywanie danych osobowych naszych i naszego dziecka przez Zespół Szkół w Dubinach, w celu realizacji zadań statutowych zgodnie z ustawą z dn. 29 sierpnia 1997 r.</w:t>
      </w:r>
      <w:r>
        <w:t xml:space="preserve"> o ochronie danych osobowych (</w:t>
      </w:r>
      <w:proofErr w:type="spellStart"/>
      <w:r>
        <w:t>Dz.U</w:t>
      </w:r>
      <w:proofErr w:type="spellEnd"/>
      <w:r>
        <w:t xml:space="preserve">. z 1997 r., Nr 133, poz. 883 ze zm.).  </w:t>
      </w:r>
    </w:p>
    <w:p w:rsidR="004679CA" w:rsidRDefault="00F9115A">
      <w:pPr>
        <w:pStyle w:val="Lista"/>
        <w:tabs>
          <w:tab w:val="left" w:pos="426"/>
        </w:tabs>
        <w:ind w:hanging="578"/>
      </w:pPr>
      <w:r>
        <w:t xml:space="preserve">                                                             </w:t>
      </w:r>
      <w:r>
        <w:rPr>
          <w:b/>
          <w:bCs/>
        </w:rPr>
        <w:t xml:space="preserve">  TAK   □  /   NIE □        </w:t>
      </w:r>
    </w:p>
    <w:p w:rsidR="004679CA" w:rsidRDefault="00F9115A">
      <w:pPr>
        <w:pStyle w:val="Lista"/>
        <w:numPr>
          <w:ilvl w:val="0"/>
          <w:numId w:val="2"/>
        </w:numPr>
        <w:tabs>
          <w:tab w:val="left" w:pos="852"/>
        </w:tabs>
        <w:ind w:left="426" w:hanging="284"/>
        <w:jc w:val="both"/>
      </w:pPr>
      <w:r>
        <w:t>Wyrażamy zgodę na przeprowadzenie przesiewowych badań zgodnie z kalendarzem.</w:t>
      </w:r>
    </w:p>
    <w:p w:rsidR="004679CA" w:rsidRDefault="00F9115A">
      <w:pPr>
        <w:pStyle w:val="Lista"/>
        <w:tabs>
          <w:tab w:val="left" w:pos="426"/>
        </w:tabs>
        <w:ind w:hanging="578"/>
      </w:pPr>
      <w:r>
        <w:t xml:space="preserve">                                                               </w:t>
      </w:r>
      <w:r>
        <w:rPr>
          <w:b/>
        </w:rPr>
        <w:t xml:space="preserve">TAK   □  /   NIE □       </w:t>
      </w:r>
    </w:p>
    <w:p w:rsidR="004679CA" w:rsidRDefault="00F9115A">
      <w:pPr>
        <w:pStyle w:val="Lista"/>
        <w:numPr>
          <w:ilvl w:val="0"/>
          <w:numId w:val="2"/>
        </w:numPr>
        <w:tabs>
          <w:tab w:val="left" w:pos="852"/>
        </w:tabs>
        <w:ind w:left="426" w:hanging="284"/>
        <w:jc w:val="both"/>
      </w:pPr>
      <w:r>
        <w:t>Wyrażamy zgodę na publikację zdjęć dziecka z zajęć, imprez, uroczystości przedszkolnych na gazetkach przedszkola, stronie internetowej, prasie i telewizji w zakresie d</w:t>
      </w:r>
      <w:r>
        <w:t xml:space="preserve">ziałalności opiekuńczo- wychowawczej  i dydaktycznej przedszkola oraz w celach promocyjno- marketingowych, zgodnie </w:t>
      </w:r>
      <w:r>
        <w:rPr>
          <w:rFonts w:eastAsia="Arial"/>
        </w:rPr>
        <w:t xml:space="preserve"> </w:t>
      </w:r>
      <w:r>
        <w:t>z ustawą z dnia 4 lutego 1994 r. o prawie autorskim i prawach pokrewnych (</w:t>
      </w:r>
      <w:proofErr w:type="spellStart"/>
      <w:r>
        <w:t>Dz.U</w:t>
      </w:r>
      <w:proofErr w:type="spellEnd"/>
      <w:r>
        <w:t>. z 2000 r., nr 80, poz. 904 ze zm.).</w:t>
      </w:r>
    </w:p>
    <w:p w:rsidR="004679CA" w:rsidRDefault="00F9115A">
      <w:pPr>
        <w:pStyle w:val="Lista"/>
        <w:tabs>
          <w:tab w:val="left" w:pos="426"/>
        </w:tabs>
        <w:ind w:hanging="578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TAK   □  / </w:t>
      </w:r>
      <w:r>
        <w:rPr>
          <w:b/>
        </w:rPr>
        <w:t xml:space="preserve">  NIE □</w:t>
      </w:r>
    </w:p>
    <w:p w:rsidR="004679CA" w:rsidRDefault="004679CA">
      <w:pPr>
        <w:pStyle w:val="Lista"/>
      </w:pPr>
    </w:p>
    <w:p w:rsidR="004679CA" w:rsidRDefault="004679CA">
      <w:pPr>
        <w:pStyle w:val="Lista"/>
      </w:pPr>
    </w:p>
    <w:p w:rsidR="004679CA" w:rsidRDefault="004679CA">
      <w:pPr>
        <w:pStyle w:val="Lista"/>
      </w:pPr>
    </w:p>
    <w:p w:rsidR="004679CA" w:rsidRDefault="004679CA">
      <w:pPr>
        <w:pStyle w:val="Lista"/>
      </w:pPr>
    </w:p>
    <w:p w:rsidR="004679CA" w:rsidRDefault="004679CA">
      <w:pPr>
        <w:pStyle w:val="Lista"/>
      </w:pPr>
    </w:p>
    <w:p w:rsidR="004679CA" w:rsidRDefault="00F9115A">
      <w:pPr>
        <w:pStyle w:val="Lista"/>
      </w:pPr>
      <w:r>
        <w:rPr>
          <w:b/>
        </w:rPr>
        <w:lastRenderedPageBreak/>
        <w:t>III.  Zgłoszenia udziału dziecka w bezpłatnych zajęciach dodatkowych organizowanych w przedszkol</w:t>
      </w:r>
      <w:r>
        <w:rPr>
          <w:b/>
          <w:bCs/>
        </w:rPr>
        <w:t>u (właściwe zaznaczyć)</w:t>
      </w:r>
    </w:p>
    <w:p w:rsidR="004679CA" w:rsidRDefault="004679CA">
      <w:pPr>
        <w:pStyle w:val="Lista"/>
        <w:rPr>
          <w:b/>
          <w:bCs/>
        </w:rPr>
      </w:pPr>
    </w:p>
    <w:tbl>
      <w:tblPr>
        <w:tblW w:w="8272" w:type="dxa"/>
        <w:tblInd w:w="54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4333"/>
        <w:gridCol w:w="561"/>
        <w:gridCol w:w="1134"/>
        <w:gridCol w:w="1615"/>
      </w:tblGrid>
      <w:tr w:rsidR="004679CA" w:rsidTr="004679CA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9CA" w:rsidRDefault="00F9115A">
            <w:pPr>
              <w:pStyle w:val="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Lp.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9CA" w:rsidRDefault="00F9115A">
            <w:pPr>
              <w:pStyle w:val="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Rodzaj zajęć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9CA" w:rsidRDefault="00F9115A">
            <w:pPr>
              <w:pStyle w:val="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9CA" w:rsidRDefault="00F9115A">
            <w:pPr>
              <w:pStyle w:val="Lista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4679CA" w:rsidTr="004679CA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9CA" w:rsidRDefault="00F9115A">
            <w:pPr>
              <w:pStyle w:val="Lista"/>
            </w:pPr>
            <w:r>
              <w:t>1.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9CA" w:rsidRDefault="00F9115A">
            <w:pPr>
              <w:pStyle w:val="Lista"/>
            </w:pPr>
            <w:r>
              <w:t>Religia  prawosławna</w:t>
            </w:r>
          </w:p>
        </w:tc>
        <w:tc>
          <w:tcPr>
            <w:tcW w:w="1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9CA" w:rsidRDefault="004679CA">
            <w:pPr>
              <w:pStyle w:val="Lista"/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9CA" w:rsidRDefault="004679CA">
            <w:pPr>
              <w:pStyle w:val="Lista"/>
              <w:snapToGrid w:val="0"/>
            </w:pPr>
          </w:p>
        </w:tc>
      </w:tr>
      <w:tr w:rsidR="004679CA" w:rsidTr="004679CA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9CA" w:rsidRDefault="00F9115A">
            <w:pPr>
              <w:pStyle w:val="Lista"/>
            </w:pPr>
            <w:r>
              <w:t>2.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9CA" w:rsidRDefault="00F9115A">
            <w:pPr>
              <w:pStyle w:val="Lista"/>
            </w:pPr>
            <w:r>
              <w:t>Religia katolicka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9CA" w:rsidRDefault="004679CA">
            <w:pPr>
              <w:pStyle w:val="Lista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9CA" w:rsidRDefault="004679CA">
            <w:pPr>
              <w:pStyle w:val="Lista"/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9CA" w:rsidRDefault="004679CA">
            <w:pPr>
              <w:pStyle w:val="Lista"/>
              <w:snapToGrid w:val="0"/>
            </w:pPr>
          </w:p>
        </w:tc>
      </w:tr>
      <w:tr w:rsidR="004679CA" w:rsidTr="004679CA">
        <w:tblPrEx>
          <w:tblCellMar>
            <w:top w:w="0" w:type="dxa"/>
            <w:bottom w:w="0" w:type="dxa"/>
          </w:tblCellMar>
        </w:tblPrEx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9CA" w:rsidRDefault="00F9115A">
            <w:pPr>
              <w:pStyle w:val="Lista"/>
            </w:pPr>
            <w:r>
              <w:t>3.</w:t>
            </w:r>
          </w:p>
        </w:tc>
        <w:tc>
          <w:tcPr>
            <w:tcW w:w="4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9CA" w:rsidRDefault="00F9115A">
            <w:pPr>
              <w:pStyle w:val="Lista"/>
            </w:pPr>
            <w:r>
              <w:t>Język angielski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9CA" w:rsidRDefault="004679CA">
            <w:pPr>
              <w:pStyle w:val="Lista"/>
              <w:snapToGrid w:val="0"/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9CA" w:rsidRDefault="004679CA">
            <w:pPr>
              <w:pStyle w:val="Lista"/>
              <w:snapToGrid w:val="0"/>
            </w:pP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679CA" w:rsidRDefault="004679CA">
            <w:pPr>
              <w:pStyle w:val="Lista"/>
              <w:snapToGrid w:val="0"/>
            </w:pPr>
          </w:p>
        </w:tc>
      </w:tr>
    </w:tbl>
    <w:p w:rsidR="004679CA" w:rsidRDefault="004679CA">
      <w:pPr>
        <w:pStyle w:val="Lista"/>
      </w:pPr>
    </w:p>
    <w:p w:rsidR="004679CA" w:rsidRDefault="00F9115A">
      <w:pPr>
        <w:pStyle w:val="Standard"/>
        <w:tabs>
          <w:tab w:val="left" w:pos="852"/>
        </w:tabs>
        <w:ind w:left="426" w:hanging="426"/>
        <w:rPr>
          <w:rFonts w:cs="Times New Roman"/>
          <w:b/>
        </w:rPr>
      </w:pPr>
      <w:r>
        <w:rPr>
          <w:rFonts w:cs="Times New Roman"/>
          <w:b/>
        </w:rPr>
        <w:t xml:space="preserve">IV. Oświadczamy, że </w:t>
      </w:r>
      <w:r>
        <w:rPr>
          <w:rFonts w:cs="Times New Roman"/>
          <w:b/>
        </w:rPr>
        <w:t>przedstawione informacje są zgodne ze stanem faktycznym.</w:t>
      </w:r>
    </w:p>
    <w:p w:rsidR="004679CA" w:rsidRDefault="004679CA">
      <w:pPr>
        <w:pStyle w:val="Bezodstpw"/>
        <w:ind w:left="284" w:hanging="284"/>
        <w:rPr>
          <w:sz w:val="20"/>
          <w:szCs w:val="20"/>
        </w:rPr>
      </w:pPr>
    </w:p>
    <w:p w:rsidR="004679CA" w:rsidRDefault="004679CA">
      <w:pPr>
        <w:pStyle w:val="Bezodstpw"/>
        <w:ind w:left="284" w:hanging="284"/>
        <w:rPr>
          <w:sz w:val="20"/>
          <w:szCs w:val="20"/>
        </w:rPr>
      </w:pPr>
    </w:p>
    <w:p w:rsidR="004679CA" w:rsidRDefault="00F9115A">
      <w:pPr>
        <w:pStyle w:val="Bezodstpw"/>
        <w:rPr>
          <w:sz w:val="20"/>
          <w:szCs w:val="20"/>
        </w:rPr>
      </w:pPr>
      <w:r>
        <w:rPr>
          <w:sz w:val="20"/>
          <w:szCs w:val="20"/>
        </w:rPr>
        <w:t>Dubiny , dnia …...........................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…................………………………………………….</w:t>
      </w:r>
    </w:p>
    <w:p w:rsidR="004679CA" w:rsidRDefault="00F9115A">
      <w:pPr>
        <w:pStyle w:val="Bezodstpw"/>
        <w:tabs>
          <w:tab w:val="left" w:pos="284"/>
        </w:tabs>
        <w:ind w:left="142" w:hanging="142"/>
        <w:sectPr w:rsidR="004679CA">
          <w:pgSz w:w="11906" w:h="16838"/>
          <w:pgMar w:top="1134" w:right="1134" w:bottom="1134" w:left="1134" w:header="708" w:footer="708" w:gutter="0"/>
          <w:cols w:space="708"/>
        </w:sectPr>
      </w:pPr>
      <w:r>
        <w:rPr>
          <w:sz w:val="20"/>
          <w:szCs w:val="20"/>
        </w:rPr>
        <w:t xml:space="preserve">                    </w:t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i/>
          <w:iCs/>
          <w:sz w:val="20"/>
          <w:szCs w:val="20"/>
        </w:rPr>
        <w:tab/>
      </w:r>
      <w:r>
        <w:rPr>
          <w:sz w:val="20"/>
          <w:szCs w:val="20"/>
        </w:rPr>
        <w:t>Czytelne podpisy rodziców/prawnych opiekunów kandydata</w:t>
      </w:r>
    </w:p>
    <w:p w:rsidR="004679CA" w:rsidRDefault="004679CA">
      <w:pPr>
        <w:pStyle w:val="Standard"/>
      </w:pPr>
    </w:p>
    <w:sectPr w:rsidR="004679CA" w:rsidSect="004679CA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5A" w:rsidRDefault="00F9115A" w:rsidP="004679CA">
      <w:r>
        <w:separator/>
      </w:r>
    </w:p>
  </w:endnote>
  <w:endnote w:type="continuationSeparator" w:id="0">
    <w:p w:rsidR="00F9115A" w:rsidRDefault="00F9115A" w:rsidP="004679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Microsoft YaHei"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5A" w:rsidRDefault="00F9115A" w:rsidP="004679CA">
      <w:r w:rsidRPr="004679CA">
        <w:rPr>
          <w:color w:val="000000"/>
        </w:rPr>
        <w:separator/>
      </w:r>
    </w:p>
  </w:footnote>
  <w:footnote w:type="continuationSeparator" w:id="0">
    <w:p w:rsidR="00F9115A" w:rsidRDefault="00F9115A" w:rsidP="004679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A6EE9"/>
    <w:multiLevelType w:val="multilevel"/>
    <w:tmpl w:val="8050E8BC"/>
    <w:styleLink w:val="WW8Num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179B57C3"/>
    <w:multiLevelType w:val="multilevel"/>
    <w:tmpl w:val="54DC173C"/>
    <w:styleLink w:val="WW8Num2"/>
    <w:lvl w:ilvl="0">
      <w:start w:val="4"/>
      <w:numFmt w:val="upperRoman"/>
      <w:lvlText w:val="%1."/>
      <w:lvlJc w:val="left"/>
      <w:rPr>
        <w:b/>
        <w:bCs/>
        <w:sz w:val="22"/>
        <w:szCs w:val="22"/>
        <w:shd w:val="clear" w:color="auto" w:fill="FFFFFF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181D4622"/>
    <w:multiLevelType w:val="multilevel"/>
    <w:tmpl w:val="B066E4C6"/>
    <w:styleLink w:val="WW8Num4"/>
    <w:lvl w:ilvl="0">
      <w:start w:val="1"/>
      <w:numFmt w:val="upperRoman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67AF6B79"/>
    <w:multiLevelType w:val="multilevel"/>
    <w:tmpl w:val="B2E23538"/>
    <w:styleLink w:val="WW8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</w:num>
  <w:num w:numId="6">
    <w:abstractNumId w:val="1"/>
    <w:lvlOverride w:ilvl="0">
      <w:startOverride w:val="4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9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</w:compat>
  <w:rsids>
    <w:rsidRoot w:val="004679CA"/>
    <w:rsid w:val="004679CA"/>
    <w:rsid w:val="004B662F"/>
    <w:rsid w:val="004E03AB"/>
    <w:rsid w:val="00F91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4679CA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679CA"/>
    <w:pPr>
      <w:suppressAutoHyphens/>
    </w:pPr>
  </w:style>
  <w:style w:type="paragraph" w:customStyle="1" w:styleId="Header">
    <w:name w:val="Header"/>
    <w:basedOn w:val="Standard"/>
    <w:next w:val="Textbody"/>
    <w:rsid w:val="004679C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4679CA"/>
    <w:pPr>
      <w:spacing w:after="120"/>
    </w:pPr>
  </w:style>
  <w:style w:type="paragraph" w:styleId="Lista">
    <w:name w:val="List"/>
    <w:basedOn w:val="Textbody"/>
    <w:rsid w:val="004679CA"/>
  </w:style>
  <w:style w:type="paragraph" w:customStyle="1" w:styleId="Caption">
    <w:name w:val="Caption"/>
    <w:basedOn w:val="Standard"/>
    <w:rsid w:val="004679C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679CA"/>
    <w:pPr>
      <w:suppressLineNumbers/>
    </w:pPr>
  </w:style>
  <w:style w:type="paragraph" w:styleId="Bezodstpw">
    <w:name w:val="No Spacing"/>
    <w:rsid w:val="004679CA"/>
    <w:pPr>
      <w:widowControl/>
      <w:suppressAutoHyphens/>
      <w:spacing w:line="100" w:lineRule="atLeast"/>
    </w:pPr>
    <w:rPr>
      <w:rFonts w:eastAsia="Times New Roman" w:cs="Times New Roman"/>
      <w:color w:val="00000A"/>
      <w:lang w:bidi="ar-SA"/>
    </w:rPr>
  </w:style>
  <w:style w:type="paragraph" w:customStyle="1" w:styleId="TableContents">
    <w:name w:val="Table Contents"/>
    <w:basedOn w:val="Standard"/>
    <w:rsid w:val="004679CA"/>
  </w:style>
  <w:style w:type="paragraph" w:customStyle="1" w:styleId="Styl">
    <w:name w:val="Styl"/>
    <w:rsid w:val="004679CA"/>
    <w:pPr>
      <w:suppressAutoHyphens/>
      <w:spacing w:line="100" w:lineRule="atLeast"/>
    </w:pPr>
    <w:rPr>
      <w:rFonts w:eastAsia="Times New Roman" w:cs="Times New Roman"/>
      <w:color w:val="00000A"/>
      <w:lang w:bidi="ar-SA"/>
    </w:rPr>
  </w:style>
  <w:style w:type="paragraph" w:styleId="Listapunktowana2">
    <w:name w:val="List Bullet 2"/>
    <w:basedOn w:val="Standard"/>
    <w:rsid w:val="004679CA"/>
    <w:pPr>
      <w:ind w:left="566" w:hanging="283"/>
    </w:pPr>
    <w:rPr>
      <w:rFonts w:eastAsia="Times New Roman" w:cs="Times New Roman"/>
      <w:sz w:val="20"/>
      <w:szCs w:val="20"/>
    </w:rPr>
  </w:style>
  <w:style w:type="character" w:customStyle="1" w:styleId="WW8Num2z0">
    <w:name w:val="WW8Num2z0"/>
    <w:rsid w:val="004679CA"/>
    <w:rPr>
      <w:b/>
      <w:bCs/>
      <w:sz w:val="22"/>
      <w:szCs w:val="22"/>
      <w:shd w:val="clear" w:color="auto" w:fill="FFFFFF"/>
    </w:rPr>
  </w:style>
  <w:style w:type="character" w:customStyle="1" w:styleId="WW8Num2z1">
    <w:name w:val="WW8Num2z1"/>
    <w:rsid w:val="004679CA"/>
  </w:style>
  <w:style w:type="character" w:customStyle="1" w:styleId="WW8Num2z2">
    <w:name w:val="WW8Num2z2"/>
    <w:rsid w:val="004679CA"/>
  </w:style>
  <w:style w:type="character" w:customStyle="1" w:styleId="WW8Num2z3">
    <w:name w:val="WW8Num2z3"/>
    <w:rsid w:val="004679CA"/>
  </w:style>
  <w:style w:type="character" w:customStyle="1" w:styleId="WW8Num2z4">
    <w:name w:val="WW8Num2z4"/>
    <w:rsid w:val="004679CA"/>
  </w:style>
  <w:style w:type="character" w:customStyle="1" w:styleId="WW8Num2z5">
    <w:name w:val="WW8Num2z5"/>
    <w:rsid w:val="004679CA"/>
  </w:style>
  <w:style w:type="character" w:customStyle="1" w:styleId="WW8Num2z6">
    <w:name w:val="WW8Num2z6"/>
    <w:rsid w:val="004679CA"/>
  </w:style>
  <w:style w:type="character" w:customStyle="1" w:styleId="WW8Num2z7">
    <w:name w:val="WW8Num2z7"/>
    <w:rsid w:val="004679CA"/>
  </w:style>
  <w:style w:type="character" w:customStyle="1" w:styleId="WW8Num2z8">
    <w:name w:val="WW8Num2z8"/>
    <w:rsid w:val="004679CA"/>
  </w:style>
  <w:style w:type="character" w:customStyle="1" w:styleId="WW8Num3z0">
    <w:name w:val="WW8Num3z0"/>
    <w:rsid w:val="004679CA"/>
  </w:style>
  <w:style w:type="character" w:customStyle="1" w:styleId="WW8Num3z1">
    <w:name w:val="WW8Num3z1"/>
    <w:rsid w:val="004679CA"/>
  </w:style>
  <w:style w:type="character" w:customStyle="1" w:styleId="WW8Num3z2">
    <w:name w:val="WW8Num3z2"/>
    <w:rsid w:val="004679CA"/>
  </w:style>
  <w:style w:type="character" w:customStyle="1" w:styleId="WW8Num3z3">
    <w:name w:val="WW8Num3z3"/>
    <w:rsid w:val="004679CA"/>
  </w:style>
  <w:style w:type="character" w:customStyle="1" w:styleId="WW8Num3z4">
    <w:name w:val="WW8Num3z4"/>
    <w:rsid w:val="004679CA"/>
  </w:style>
  <w:style w:type="character" w:customStyle="1" w:styleId="WW8Num3z5">
    <w:name w:val="WW8Num3z5"/>
    <w:rsid w:val="004679CA"/>
  </w:style>
  <w:style w:type="character" w:customStyle="1" w:styleId="WW8Num3z6">
    <w:name w:val="WW8Num3z6"/>
    <w:rsid w:val="004679CA"/>
  </w:style>
  <w:style w:type="character" w:customStyle="1" w:styleId="WW8Num3z7">
    <w:name w:val="WW8Num3z7"/>
    <w:rsid w:val="004679CA"/>
  </w:style>
  <w:style w:type="character" w:customStyle="1" w:styleId="WW8Num3z8">
    <w:name w:val="WW8Num3z8"/>
    <w:rsid w:val="004679CA"/>
  </w:style>
  <w:style w:type="character" w:customStyle="1" w:styleId="WW8Num1z0">
    <w:name w:val="WW8Num1z0"/>
    <w:rsid w:val="004679CA"/>
    <w:rPr>
      <w:rFonts w:cs="Times New Roman"/>
    </w:rPr>
  </w:style>
  <w:style w:type="numbering" w:customStyle="1" w:styleId="WW8Num4">
    <w:name w:val="WW8Num4"/>
    <w:basedOn w:val="Bezlisty"/>
    <w:rsid w:val="004679CA"/>
    <w:pPr>
      <w:numPr>
        <w:numId w:val="1"/>
      </w:numPr>
    </w:pPr>
  </w:style>
  <w:style w:type="numbering" w:customStyle="1" w:styleId="WW8Num2">
    <w:name w:val="WW8Num2"/>
    <w:basedOn w:val="Bezlisty"/>
    <w:rsid w:val="004679CA"/>
    <w:pPr>
      <w:numPr>
        <w:numId w:val="2"/>
      </w:numPr>
    </w:pPr>
  </w:style>
  <w:style w:type="numbering" w:customStyle="1" w:styleId="WW8Num3">
    <w:name w:val="WW8Num3"/>
    <w:basedOn w:val="Bezlisty"/>
    <w:rsid w:val="004679CA"/>
    <w:pPr>
      <w:numPr>
        <w:numId w:val="3"/>
      </w:numPr>
    </w:pPr>
  </w:style>
  <w:style w:type="numbering" w:customStyle="1" w:styleId="WW8Num1">
    <w:name w:val="WW8Num1"/>
    <w:basedOn w:val="Bezlisty"/>
    <w:rsid w:val="004679CA"/>
    <w:pPr>
      <w:numPr>
        <w:numId w:val="4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417</Words>
  <Characters>2504</Characters>
  <Application>Microsoft Office Word</Application>
  <DocSecurity>0</DocSecurity>
  <Lines>20</Lines>
  <Paragraphs>5</Paragraphs>
  <ScaleCrop>false</ScaleCrop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x</cp:lastModifiedBy>
  <cp:revision>2</cp:revision>
  <dcterms:created xsi:type="dcterms:W3CDTF">2016-03-06T16:01:00Z</dcterms:created>
  <dcterms:modified xsi:type="dcterms:W3CDTF">2016-03-06T16:01:00Z</dcterms:modified>
</cp:coreProperties>
</file>